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321E9C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D512B" w:rsidRDefault="00CD512B" w:rsidP="00BA5BBA">
            <w:pPr>
              <w:pStyle w:val="Name"/>
            </w:pPr>
          </w:p>
          <w:p w:rsidR="00321E9C" w:rsidRPr="00BA5BBA" w:rsidRDefault="00321E9C" w:rsidP="00BA5BBA">
            <w:pPr>
              <w:pStyle w:val="Name"/>
            </w:pPr>
            <w:r w:rsidRPr="00BA5BBA">
              <w:t>Name</w:t>
            </w:r>
            <w:r w:rsidR="00913174">
              <w:t xml:space="preserve">:  </w:t>
            </w:r>
          </w:p>
          <w:p w:rsidR="00CD512B" w:rsidRDefault="00D56CF5" w:rsidP="00D56CF5">
            <w:pPr>
              <w:pStyle w:val="Address"/>
            </w:pPr>
            <w:r>
              <w:t xml:space="preserve">Category:  </w:t>
            </w:r>
          </w:p>
          <w:p w:rsidR="00D56CF5" w:rsidRDefault="008F44C2" w:rsidP="00D56CF5">
            <w:pPr>
              <w:pStyle w:val="Address"/>
            </w:pPr>
            <w:r>
              <w:t xml:space="preserve">Level:  </w:t>
            </w:r>
          </w:p>
          <w:p w:rsidR="00CD512B" w:rsidRDefault="00CD512B" w:rsidP="00D56CF5">
            <w:pPr>
              <w:pStyle w:val="Address"/>
            </w:pPr>
            <w:r>
              <w:t xml:space="preserve">Test:  </w:t>
            </w:r>
          </w:p>
          <w:p w:rsidR="00321E9C" w:rsidRPr="00BA5BBA" w:rsidRDefault="007B54BB" w:rsidP="00D56CF5">
            <w:pPr>
              <w:pStyle w:val="Address"/>
            </w:pPr>
            <w:r>
              <w:t xml:space="preserve">School:  </w:t>
            </w:r>
          </w:p>
          <w:p w:rsidR="00321E9C" w:rsidRPr="00BA5BBA" w:rsidRDefault="00321E9C" w:rsidP="00BA5BB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CD512B" w:rsidRDefault="00CD512B" w:rsidP="00D56CF5">
            <w:pPr>
              <w:pStyle w:val="Name"/>
            </w:pPr>
          </w:p>
          <w:p w:rsidR="00D56CF5" w:rsidRPr="00BA5BBA" w:rsidRDefault="00D56CF5" w:rsidP="00D56CF5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CD512B" w:rsidRDefault="00D56CF5" w:rsidP="00D56CF5">
            <w:pPr>
              <w:pStyle w:val="Address"/>
            </w:pPr>
            <w:r>
              <w:t xml:space="preserve">Category:  </w:t>
            </w:r>
          </w:p>
          <w:p w:rsidR="00D56CF5" w:rsidRDefault="008F44C2" w:rsidP="00D56CF5">
            <w:pPr>
              <w:pStyle w:val="Address"/>
            </w:pPr>
            <w:r>
              <w:t xml:space="preserve">Level:  </w:t>
            </w:r>
          </w:p>
          <w:p w:rsidR="00CD512B" w:rsidRDefault="00CD512B" w:rsidP="00D56CF5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7B54BB">
            <w:pPr>
              <w:pStyle w:val="Address"/>
            </w:pPr>
            <w:r>
              <w:t xml:space="preserve">School:  </w:t>
            </w:r>
          </w:p>
          <w:p w:rsidR="00321E9C" w:rsidRPr="00BA5BBA" w:rsidRDefault="00321E9C" w:rsidP="00913174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321E9C" w:rsidRPr="00BA5BBA" w:rsidRDefault="00321E9C" w:rsidP="00BA5BBA"/>
        </w:tc>
        <w:tc>
          <w:tcPr>
            <w:tcW w:w="3780" w:type="dxa"/>
            <w:vAlign w:val="center"/>
          </w:tcPr>
          <w:p w:rsidR="00CD512B" w:rsidRDefault="00CD512B" w:rsidP="00D56CF5">
            <w:pPr>
              <w:pStyle w:val="Name"/>
            </w:pPr>
          </w:p>
          <w:p w:rsidR="00D56CF5" w:rsidRPr="00BA5BBA" w:rsidRDefault="00D56CF5" w:rsidP="00D56CF5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CD512B" w:rsidRDefault="00D56CF5" w:rsidP="00D56CF5">
            <w:pPr>
              <w:pStyle w:val="Address"/>
            </w:pPr>
            <w:r>
              <w:t xml:space="preserve">Category:  </w:t>
            </w:r>
          </w:p>
          <w:p w:rsidR="00D56CF5" w:rsidRDefault="008F44C2" w:rsidP="00D56CF5">
            <w:pPr>
              <w:pStyle w:val="Address"/>
            </w:pPr>
            <w:r>
              <w:t xml:space="preserve">Level:  </w:t>
            </w:r>
          </w:p>
          <w:p w:rsidR="00CD512B" w:rsidRDefault="00CD512B" w:rsidP="00D56CF5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7B54BB">
            <w:pPr>
              <w:pStyle w:val="Address"/>
            </w:pPr>
            <w:r>
              <w:t xml:space="preserve">School:  </w:t>
            </w:r>
          </w:p>
          <w:p w:rsidR="00321E9C" w:rsidRPr="00BA5BBA" w:rsidRDefault="00321E9C" w:rsidP="00913174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</w:tbl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</w:tbl>
    <w:p w:rsidR="00DE7B0E" w:rsidRDefault="00DE7B0E" w:rsidP="00BA5BBA"/>
    <w:p w:rsidR="007B54BB" w:rsidRDefault="007B54BB" w:rsidP="00BA5BBA"/>
    <w:p w:rsidR="007B54BB" w:rsidRDefault="007B54BB" w:rsidP="00BA5BBA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3780"/>
              <w:gridCol w:w="180"/>
              <w:gridCol w:w="3780"/>
              <w:gridCol w:w="180"/>
              <w:gridCol w:w="3780"/>
            </w:tblGrid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  <w:tr w:rsidR="007B54BB" w:rsidRPr="00BA5BBA" w:rsidTr="00FC70FA">
              <w:trPr>
                <w:cantSplit/>
                <w:trHeight w:hRule="exact" w:val="1440"/>
              </w:trPr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  <w:tc>
                <w:tcPr>
                  <w:tcW w:w="180" w:type="dxa"/>
                  <w:vAlign w:val="center"/>
                </w:tcPr>
                <w:p w:rsidR="007B54BB" w:rsidRPr="00BA5BBA" w:rsidRDefault="007B54BB" w:rsidP="00FC70FA"/>
              </w:tc>
              <w:tc>
                <w:tcPr>
                  <w:tcW w:w="3780" w:type="dxa"/>
                  <w:vAlign w:val="center"/>
                </w:tcPr>
                <w:p w:rsidR="007B54BB" w:rsidRDefault="007B54BB" w:rsidP="00FC70FA">
                  <w:pPr>
                    <w:pStyle w:val="Name"/>
                  </w:pPr>
                </w:p>
                <w:p w:rsidR="007B54BB" w:rsidRPr="00BA5BBA" w:rsidRDefault="007B54BB" w:rsidP="00FC70FA">
                  <w:pPr>
                    <w:pStyle w:val="Name"/>
                  </w:pPr>
                  <w:r w:rsidRPr="00BA5BBA">
                    <w:t>Name</w:t>
                  </w:r>
                  <w:r>
                    <w:t xml:space="preserve">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Category: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Level:  </w:t>
                  </w:r>
                </w:p>
                <w:p w:rsidR="007B54BB" w:rsidRDefault="007B54BB" w:rsidP="00FC70FA">
                  <w:pPr>
                    <w:pStyle w:val="Address"/>
                  </w:pPr>
                  <w:r>
                    <w:t xml:space="preserve">Test: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  <w:r>
                    <w:t xml:space="preserve">School:  </w:t>
                  </w:r>
                </w:p>
                <w:p w:rsidR="007B54BB" w:rsidRPr="00BA5BBA" w:rsidRDefault="007B54BB" w:rsidP="00FC70FA">
                  <w:pPr>
                    <w:pStyle w:val="Address"/>
                  </w:pPr>
                </w:p>
              </w:tc>
            </w:tr>
          </w:tbl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  <w:tr w:rsidR="007B54BB" w:rsidRPr="00BA5BBA" w:rsidTr="00FC70F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  <w:tc>
          <w:tcPr>
            <w:tcW w:w="180" w:type="dxa"/>
            <w:vAlign w:val="center"/>
          </w:tcPr>
          <w:p w:rsidR="007B54BB" w:rsidRPr="00BA5BBA" w:rsidRDefault="007B54BB" w:rsidP="00FC70FA"/>
        </w:tc>
        <w:tc>
          <w:tcPr>
            <w:tcW w:w="3780" w:type="dxa"/>
            <w:vAlign w:val="center"/>
          </w:tcPr>
          <w:p w:rsidR="007B54BB" w:rsidRDefault="007B54BB" w:rsidP="00FC70FA">
            <w:pPr>
              <w:pStyle w:val="Name"/>
            </w:pPr>
          </w:p>
          <w:p w:rsidR="007B54BB" w:rsidRPr="00BA5BBA" w:rsidRDefault="007B54BB" w:rsidP="00FC70FA">
            <w:pPr>
              <w:pStyle w:val="Name"/>
            </w:pPr>
            <w:r w:rsidRPr="00BA5BBA">
              <w:t>Name</w:t>
            </w:r>
            <w:r>
              <w:t xml:space="preserve">:  </w:t>
            </w:r>
          </w:p>
          <w:p w:rsidR="007B54BB" w:rsidRDefault="007B54BB" w:rsidP="00FC70FA">
            <w:pPr>
              <w:pStyle w:val="Address"/>
            </w:pPr>
            <w:r>
              <w:t xml:space="preserve">Category:  </w:t>
            </w:r>
          </w:p>
          <w:p w:rsidR="007B54BB" w:rsidRDefault="007B54BB" w:rsidP="00FC70FA">
            <w:pPr>
              <w:pStyle w:val="Address"/>
            </w:pPr>
            <w:r>
              <w:t xml:space="preserve">Level:  </w:t>
            </w:r>
          </w:p>
          <w:p w:rsidR="007B54BB" w:rsidRDefault="007B54BB" w:rsidP="00FC70FA">
            <w:pPr>
              <w:pStyle w:val="Address"/>
            </w:pPr>
            <w:r>
              <w:t xml:space="preserve">Test:  </w:t>
            </w:r>
          </w:p>
          <w:p w:rsidR="007B54BB" w:rsidRPr="00BA5BBA" w:rsidRDefault="007B54BB" w:rsidP="00FC70FA">
            <w:pPr>
              <w:pStyle w:val="Address"/>
            </w:pPr>
            <w:r>
              <w:t xml:space="preserve">School:  </w:t>
            </w:r>
          </w:p>
          <w:p w:rsidR="007B54BB" w:rsidRPr="00BA5BBA" w:rsidRDefault="007B54BB" w:rsidP="00FC70FA">
            <w:pPr>
              <w:pStyle w:val="Address"/>
            </w:pPr>
          </w:p>
        </w:tc>
      </w:tr>
    </w:tbl>
    <w:p w:rsidR="007B54BB" w:rsidRPr="00BA5BBA" w:rsidRDefault="007B54BB" w:rsidP="007B54BB"/>
    <w:p w:rsidR="007B54BB" w:rsidRPr="00BA5BBA" w:rsidRDefault="007B54BB" w:rsidP="00BA5BBA"/>
    <w:sectPr w:rsidR="007B54BB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9C"/>
    <w:rsid w:val="0000616D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3168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C783F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54BB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4C2"/>
    <w:rsid w:val="008F4769"/>
    <w:rsid w:val="00903A3A"/>
    <w:rsid w:val="00913174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2B88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538C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D512B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CF5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00653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011832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01183278</Template>
  <TotalTime>1</TotalTime>
  <Pages>2</Pages>
  <Words>380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Name</vt:lpstr>
    </vt:vector>
  </TitlesOfParts>
  <Manager/>
  <Company>Microsoft Corporation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cfisd</dc:creator>
  <cp:keywords/>
  <dc:description/>
  <cp:lastModifiedBy>karla</cp:lastModifiedBy>
  <cp:revision>2</cp:revision>
  <cp:lastPrinted>2005-07-11T16:58:00Z</cp:lastPrinted>
  <dcterms:created xsi:type="dcterms:W3CDTF">2014-06-18T20:16:00Z</dcterms:created>
  <dcterms:modified xsi:type="dcterms:W3CDTF">2014-06-18T20:16:00Z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